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EF" w:rsidRDefault="00190122" w:rsidP="00190122">
      <w:pPr>
        <w:pStyle w:val="Textopredeterminado"/>
        <w:ind w:left="2124" w:firstLine="708"/>
        <w:rPr>
          <w:rFonts w:ascii="Verdana" w:hAnsi="Verdana" w:cs="Verdana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0</wp:posOffset>
            </wp:positionV>
            <wp:extent cx="1073785" cy="471170"/>
            <wp:effectExtent l="0" t="0" r="0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123950" cy="433705"/>
            <wp:effectExtent l="0" t="0" r="0" b="4445"/>
            <wp:wrapThrough wrapText="bothSides">
              <wp:wrapPolygon edited="0">
                <wp:start x="0" y="0"/>
                <wp:lineTo x="0" y="20873"/>
                <wp:lineTo x="21234" y="20873"/>
                <wp:lineTo x="2123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7EF">
        <w:rPr>
          <w:rFonts w:ascii="Verdana" w:hAnsi="Verdana" w:cs="Verdana"/>
          <w:b/>
          <w:bCs/>
          <w:sz w:val="20"/>
          <w:szCs w:val="20"/>
          <w:lang w:val="es-ES"/>
        </w:rPr>
        <w:t>Por favor, enviar por correo electrónico a:</w:t>
      </w:r>
    </w:p>
    <w:p w:rsidR="009847EF" w:rsidRPr="00842285" w:rsidRDefault="009847EF" w:rsidP="009847EF">
      <w:pPr>
        <w:pStyle w:val="Textopredeterminado"/>
        <w:rPr>
          <w:rFonts w:ascii="Verdana" w:hAnsi="Verdana" w:cs="Verdana"/>
          <w:b/>
          <w:sz w:val="20"/>
          <w:szCs w:val="20"/>
          <w:lang w:val="es-ES"/>
        </w:rPr>
      </w:pPr>
      <w:r w:rsidRPr="00842285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SOCIEDAD ESPAÑOLA DE MEDICINA DEL DEPORTE</w:t>
      </w:r>
    </w:p>
    <w:p w:rsidR="009847EF" w:rsidRDefault="009847EF" w:rsidP="009847EF">
      <w:pPr>
        <w:pStyle w:val="Textopredeterminado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                              TELF: +00 34 </w:t>
      </w:r>
      <w:r w:rsidRPr="00877BCA">
        <w:rPr>
          <w:rFonts w:ascii="Verdana" w:hAnsi="Verdana" w:cs="Verdana"/>
          <w:sz w:val="16"/>
          <w:szCs w:val="16"/>
          <w:lang w:val="es-ES"/>
        </w:rPr>
        <w:t>9</w:t>
      </w:r>
      <w:r>
        <w:rPr>
          <w:rFonts w:ascii="Verdana" w:hAnsi="Verdana" w:cs="Verdana"/>
          <w:sz w:val="16"/>
          <w:szCs w:val="16"/>
          <w:lang w:val="es-ES"/>
        </w:rPr>
        <w:t>76 02 45 03</w:t>
      </w:r>
    </w:p>
    <w:p w:rsidR="009847EF" w:rsidRDefault="00D73983" w:rsidP="00D73983">
      <w:pPr>
        <w:pStyle w:val="Textopredeterminado"/>
        <w:jc w:val="center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                                 </w:t>
      </w:r>
      <w:r w:rsidR="009847EF">
        <w:rPr>
          <w:rFonts w:ascii="Verdana" w:hAnsi="Verdana" w:cs="Verdana"/>
          <w:b/>
          <w:bCs/>
          <w:sz w:val="16"/>
          <w:szCs w:val="16"/>
          <w:lang w:val="es-ES"/>
        </w:rPr>
        <w:t>Correo electrónico: femede@femede.es</w:t>
      </w:r>
    </w:p>
    <w:p w:rsidR="009847EF" w:rsidRPr="00842285" w:rsidRDefault="009847EF" w:rsidP="009847EF">
      <w:pPr>
        <w:pStyle w:val="Textopredeterminado"/>
        <w:rPr>
          <w:rFonts w:ascii="Verdana" w:hAnsi="Verdana" w:cs="Verdana"/>
          <w:b/>
          <w:bCs/>
          <w:sz w:val="10"/>
          <w:szCs w:val="10"/>
          <w:lang w:val="es-ES"/>
        </w:rPr>
      </w:pPr>
    </w:p>
    <w:p w:rsidR="009847EF" w:rsidRDefault="009847EF" w:rsidP="009847EF">
      <w:pPr>
        <w:rPr>
          <w:rFonts w:ascii="Verdana" w:hAnsi="Verdana" w:cs="Verdana"/>
          <w:b/>
          <w:bCs/>
          <w:sz w:val="12"/>
          <w:szCs w:val="12"/>
        </w:rPr>
      </w:pPr>
    </w:p>
    <w:p w:rsidR="008B28E1" w:rsidRDefault="009847EF" w:rsidP="009847EF">
      <w:pPr>
        <w:pStyle w:val="Textopredeterminado"/>
        <w:spacing w:line="360" w:lineRule="auto"/>
        <w:jc w:val="both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sz w:val="18"/>
          <w:szCs w:val="18"/>
          <w:lang w:val="es-ES"/>
        </w:rPr>
        <w:t>NOMBRE:__________________________</w:t>
      </w:r>
      <w:r w:rsidR="008B28E1">
        <w:rPr>
          <w:rFonts w:ascii="Verdana" w:hAnsi="Verdana" w:cs="Verdana"/>
          <w:sz w:val="18"/>
          <w:szCs w:val="18"/>
          <w:lang w:val="es-ES"/>
        </w:rPr>
        <w:t>___________________________________________</w:t>
      </w:r>
      <w:r>
        <w:rPr>
          <w:rFonts w:ascii="Verdana" w:hAnsi="Verdana" w:cs="Verdana"/>
          <w:sz w:val="18"/>
          <w:szCs w:val="18"/>
          <w:lang w:val="es-ES"/>
        </w:rPr>
        <w:t xml:space="preserve"> APELLIDOS:_________________________________________</w:t>
      </w:r>
      <w:r w:rsidR="008B28E1">
        <w:rPr>
          <w:rFonts w:ascii="Verdana" w:hAnsi="Verdana" w:cs="Verdana"/>
          <w:sz w:val="18"/>
          <w:szCs w:val="18"/>
          <w:lang w:val="es-ES"/>
        </w:rPr>
        <w:t>__________________________</w:t>
      </w:r>
    </w:p>
    <w:p w:rsidR="009847EF" w:rsidRDefault="009847EF" w:rsidP="009847EF">
      <w:pPr>
        <w:pStyle w:val="Textopredeterminado"/>
        <w:spacing w:line="360" w:lineRule="auto"/>
        <w:jc w:val="both"/>
        <w:rPr>
          <w:rFonts w:ascii="Verdana" w:hAnsi="Verdana" w:cs="Verdana"/>
          <w:sz w:val="18"/>
          <w:szCs w:val="18"/>
          <w:lang w:val="es-ES_tradnl"/>
        </w:rPr>
      </w:pPr>
      <w:r>
        <w:rPr>
          <w:rFonts w:ascii="Verdana" w:hAnsi="Verdana" w:cs="Verdana"/>
          <w:sz w:val="18"/>
          <w:szCs w:val="18"/>
          <w:lang w:val="es-ES_tradnl"/>
        </w:rPr>
        <w:t>TELÉFONO:_______________________</w:t>
      </w:r>
      <w:r w:rsidR="008B28E1">
        <w:rPr>
          <w:rFonts w:ascii="Verdana" w:hAnsi="Verdana" w:cs="Verdana"/>
          <w:sz w:val="18"/>
          <w:szCs w:val="18"/>
          <w:lang w:val="es-ES_tradnl"/>
        </w:rPr>
        <w:t>__</w:t>
      </w:r>
      <w:r>
        <w:rPr>
          <w:rFonts w:ascii="Verdana" w:hAnsi="Verdana" w:cs="Verdana"/>
          <w:sz w:val="18"/>
          <w:szCs w:val="18"/>
          <w:lang w:val="es-ES_tradnl"/>
        </w:rPr>
        <w:t xml:space="preserve">  TELÉFONO MÓVIL:___________________________</w:t>
      </w:r>
      <w:r w:rsidR="00D73983">
        <w:rPr>
          <w:rFonts w:ascii="Verdana" w:hAnsi="Verdana" w:cs="Verdana"/>
          <w:sz w:val="18"/>
          <w:szCs w:val="18"/>
          <w:lang w:val="es-ES"/>
        </w:rPr>
        <w:t>E-MAIL: ____________</w:t>
      </w:r>
      <w:r w:rsidR="008B28E1">
        <w:rPr>
          <w:rFonts w:ascii="Verdana" w:hAnsi="Verdana" w:cs="Verdana"/>
          <w:sz w:val="18"/>
          <w:szCs w:val="18"/>
          <w:lang w:val="es-ES"/>
        </w:rPr>
        <w:t>________________________</w:t>
      </w:r>
    </w:p>
    <w:p w:rsidR="009847EF" w:rsidRDefault="009847EF" w:rsidP="009847EF">
      <w:pPr>
        <w:pStyle w:val="Textopredeterminado"/>
        <w:spacing w:line="360" w:lineRule="auto"/>
        <w:jc w:val="both"/>
        <w:rPr>
          <w:rFonts w:ascii="Verdana" w:hAnsi="Verdana" w:cs="Verdana"/>
          <w:sz w:val="6"/>
          <w:szCs w:val="6"/>
          <w:lang w:val="es-ES"/>
        </w:rPr>
      </w:pPr>
      <w:r>
        <w:rPr>
          <w:rFonts w:ascii="Verdana" w:hAnsi="Verdana" w:cs="Verdana"/>
          <w:sz w:val="18"/>
          <w:szCs w:val="18"/>
          <w:lang w:val="es-ES_tradnl"/>
        </w:rPr>
        <w:t>INSTITUCION:________________________________TITULACIÓN:____________________</w:t>
      </w:r>
      <w:r w:rsidR="008B28E1">
        <w:rPr>
          <w:rFonts w:ascii="Verdana" w:hAnsi="Verdana" w:cs="Verdana"/>
          <w:sz w:val="18"/>
          <w:szCs w:val="18"/>
          <w:lang w:val="es-ES_tradnl"/>
        </w:rPr>
        <w:t>__</w:t>
      </w:r>
      <w:r>
        <w:rPr>
          <w:rFonts w:ascii="Verdana" w:hAnsi="Verdana" w:cs="Verdana"/>
          <w:sz w:val="18"/>
          <w:szCs w:val="18"/>
          <w:lang w:val="es-ES_tradnl"/>
        </w:rPr>
        <w:br/>
      </w:r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6"/>
          <w:szCs w:val="6"/>
          <w:lang w:val="es-ES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1"/>
        <w:gridCol w:w="1560"/>
        <w:gridCol w:w="850"/>
        <w:gridCol w:w="710"/>
        <w:gridCol w:w="1700"/>
      </w:tblGrid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  <w:vAlign w:val="center"/>
          </w:tcPr>
          <w:p w:rsidR="009847EF" w:rsidRDefault="009847EF" w:rsidP="004409F5">
            <w:pPr>
              <w:pStyle w:val="Textopredeterminado"/>
              <w:ind w:left="360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iCs/>
                <w:color w:val="FFFFFF"/>
                <w:sz w:val="18"/>
                <w:szCs w:val="18"/>
                <w:lang w:val="es-ES"/>
              </w:rPr>
              <w:t>Tasas de Inscripción</w:t>
            </w:r>
          </w:p>
          <w:p w:rsidR="009847EF" w:rsidRDefault="009847EF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</w:tcPr>
          <w:p w:rsidR="009847EF" w:rsidRDefault="009847EF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Antes del</w:t>
            </w:r>
          </w:p>
          <w:p w:rsidR="009847EF" w:rsidRDefault="008124DE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18</w:t>
            </w:r>
            <w:r w:rsidR="009847EF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/0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7</w:t>
            </w:r>
            <w:r w:rsidR="009847EF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/202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</w:tcPr>
          <w:p w:rsidR="009847EF" w:rsidRDefault="009847EF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1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8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/0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7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/202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2 al15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/1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/202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:rsidR="009847EF" w:rsidRPr="007E5221" w:rsidRDefault="009847EF" w:rsidP="004409F5">
            <w:pPr>
              <w:pStyle w:val="Textopredeterminado"/>
              <w:spacing w:line="240" w:lineRule="exact"/>
              <w:jc w:val="center"/>
              <w:rPr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 xml:space="preserve">Después de 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15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/1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0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/202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 xml:space="preserve"> y en </w:t>
            </w:r>
            <w:r w:rsidR="008124D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Jornadas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EF" w:rsidRDefault="009847EF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Cuota General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00,00 €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125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spacing w:line="240" w:lineRule="exact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175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EF" w:rsidRDefault="009847EF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Miembros SEMED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75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100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EF" w:rsidRPr="00AF6FD6" w:rsidRDefault="008124DE" w:rsidP="004409F5">
            <w:pPr>
              <w:pStyle w:val="Textopredeterminado"/>
              <w:jc w:val="center"/>
              <w:rPr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0,00 €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EF" w:rsidRDefault="009847EF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Médicos MIR</w:t>
            </w:r>
            <w:r w:rsidRPr="00CD6105"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, doctorandos y becarios de investigación</w:t>
            </w: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9847EF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50,00 €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75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125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EF" w:rsidRDefault="008124DE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Estudiantes</w:t>
            </w:r>
            <w:r w:rsidR="009847EF"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3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0,00 €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9847EF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30,00 €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EF" w:rsidRDefault="008124DE" w:rsidP="004409F5">
            <w:pPr>
              <w:pStyle w:val="Textopredeterminado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3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0,00 €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  <w:vAlign w:val="center"/>
          </w:tcPr>
          <w:p w:rsidR="009847EF" w:rsidRDefault="00190122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s-ES"/>
              </w:rPr>
              <w:t>PRESENTACIÓN DE COMUNICACIÓN OFICIAL***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</w:tcPr>
          <w:p w:rsidR="009847EF" w:rsidRDefault="009847EF" w:rsidP="004409F5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Antes del 1</w:t>
            </w:r>
            <w:r w:rsidR="00190122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5octubre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9847EF" w:rsidRDefault="009847EF" w:rsidP="004409F5">
            <w:pPr>
              <w:pStyle w:val="Textopredeterminado"/>
              <w:spacing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 xml:space="preserve">Después </w:t>
            </w:r>
            <w:r w:rsidR="00190122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del 15 octubre</w:t>
            </w:r>
          </w:p>
        </w:tc>
      </w:tr>
      <w:tr w:rsidR="009847EF" w:rsidTr="008B28E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EF" w:rsidRDefault="003F7E41" w:rsidP="004409F5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bCs/>
                <w:sz w:val="14"/>
                <w:szCs w:val="14"/>
                <w:lang w:val="es-ES"/>
              </w:rPr>
              <w:t>Tasa de presentación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EF" w:rsidRDefault="009847EF" w:rsidP="004409F5">
            <w:pPr>
              <w:pStyle w:val="Textopredeterminado"/>
              <w:jc w:val="center"/>
              <w:rPr>
                <w:rFonts w:ascii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50,00 €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EF" w:rsidRDefault="00190122" w:rsidP="004409F5">
            <w:pPr>
              <w:pStyle w:val="Textopredeterminado"/>
              <w:spacing w:line="240" w:lineRule="exact"/>
              <w:jc w:val="center"/>
            </w:pPr>
            <w:r>
              <w:rPr>
                <w:rFonts w:ascii="Verdana" w:hAnsi="Verdana" w:cs="Verdana"/>
                <w:sz w:val="14"/>
                <w:szCs w:val="14"/>
                <w:lang w:val="es-ES"/>
              </w:rPr>
              <w:t>100</w:t>
            </w:r>
            <w:r w:rsidR="009847EF">
              <w:rPr>
                <w:rFonts w:ascii="Verdana" w:hAnsi="Verdana" w:cs="Verdana"/>
                <w:sz w:val="14"/>
                <w:szCs w:val="14"/>
                <w:lang w:val="es-ES"/>
              </w:rPr>
              <w:t>,00 €</w:t>
            </w:r>
          </w:p>
        </w:tc>
      </w:tr>
    </w:tbl>
    <w:p w:rsidR="008B28E1" w:rsidRDefault="008B28E1" w:rsidP="00190122">
      <w:pPr>
        <w:pStyle w:val="Textopredeterminado"/>
        <w:spacing w:line="240" w:lineRule="exact"/>
        <w:ind w:left="2832" w:firstLine="708"/>
        <w:jc w:val="both"/>
        <w:rPr>
          <w:rFonts w:ascii="Verdana" w:hAnsi="Verdana" w:cs="Verdana"/>
          <w:b/>
          <w:bCs/>
          <w:sz w:val="18"/>
          <w:szCs w:val="18"/>
          <w:lang w:val="es-ES"/>
        </w:rPr>
      </w:pPr>
    </w:p>
    <w:p w:rsidR="00190122" w:rsidRDefault="009847EF" w:rsidP="00190122">
      <w:pPr>
        <w:pStyle w:val="Textopredeterminado"/>
        <w:spacing w:line="240" w:lineRule="exact"/>
        <w:ind w:left="2832" w:firstLine="708"/>
        <w:jc w:val="both"/>
        <w:rPr>
          <w:rFonts w:ascii="Verdana" w:hAnsi="Verdana" w:cs="Verdana"/>
          <w:b/>
          <w:bCs/>
          <w:sz w:val="18"/>
          <w:szCs w:val="18"/>
          <w:lang w:val="es-ES"/>
        </w:rPr>
      </w:pPr>
      <w:r>
        <w:rPr>
          <w:rFonts w:ascii="Verdana" w:hAnsi="Verdana" w:cs="Verdana"/>
          <w:b/>
          <w:bCs/>
          <w:sz w:val="18"/>
          <w:szCs w:val="18"/>
          <w:lang w:val="es-ES"/>
        </w:rPr>
        <w:t>TOTAL, POR PERSONA: ___________ euros</w:t>
      </w:r>
    </w:p>
    <w:p w:rsidR="00190122" w:rsidRDefault="00190122" w:rsidP="00190122">
      <w:pPr>
        <w:pStyle w:val="Textopredeterminado"/>
        <w:spacing w:line="240" w:lineRule="exact"/>
        <w:ind w:left="2832" w:firstLine="708"/>
        <w:jc w:val="both"/>
        <w:rPr>
          <w:rFonts w:ascii="Verdana" w:hAnsi="Verdana" w:cs="Verdana"/>
          <w:b/>
          <w:bCs/>
          <w:sz w:val="18"/>
          <w:szCs w:val="18"/>
          <w:lang w:val="es-ES"/>
        </w:rPr>
      </w:pPr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*       </w:t>
      </w:r>
      <w:r>
        <w:rPr>
          <w:rFonts w:ascii="Verdana" w:hAnsi="Verdana" w:cs="Verdana"/>
          <w:sz w:val="16"/>
          <w:szCs w:val="16"/>
          <w:lang w:val="es-ES"/>
        </w:rPr>
        <w:tab/>
        <w:t xml:space="preserve">Es necesaria acreditación. </w:t>
      </w:r>
      <w:bookmarkStart w:id="0" w:name="_Hlk96688211"/>
      <w:r>
        <w:rPr>
          <w:rFonts w:ascii="Verdana" w:hAnsi="Verdana" w:cs="Verdana"/>
          <w:sz w:val="16"/>
          <w:szCs w:val="16"/>
          <w:lang w:val="es-ES"/>
        </w:rPr>
        <w:t>Sin certificación se cobrará la cuota general.</w:t>
      </w:r>
      <w:bookmarkEnd w:id="0"/>
    </w:p>
    <w:p w:rsidR="00190122" w:rsidRPr="00190122" w:rsidRDefault="009847EF" w:rsidP="00190122">
      <w:pPr>
        <w:pStyle w:val="Textopredeterminado"/>
        <w:ind w:left="705" w:hanging="705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**</w:t>
      </w:r>
      <w:r>
        <w:rPr>
          <w:rFonts w:ascii="Verdana" w:hAnsi="Verdana" w:cs="Verdana"/>
          <w:sz w:val="16"/>
          <w:szCs w:val="16"/>
          <w:lang w:val="es-ES"/>
        </w:rPr>
        <w:tab/>
      </w:r>
      <w:r w:rsidR="00190122" w:rsidRPr="00190122">
        <w:rPr>
          <w:rFonts w:ascii="Verdana" w:hAnsi="Verdana" w:cs="Verdana"/>
          <w:sz w:val="16"/>
          <w:szCs w:val="16"/>
          <w:lang w:val="es-ES"/>
        </w:rPr>
        <w:t>Grados, Licenciaturas y Diplomaturas: Medicina, CC Actividad Física y Deporte, CC de la Salud...). Es necesaria acreditación. No se considera estudiantes los profesionales que cursen estudios, ni a graduados, licenciados y/o diplomados. Tendrán derecho a la asistencia a todas las sesiones científicas, la documentación del congresista y la exposición comercial.</w:t>
      </w:r>
    </w:p>
    <w:p w:rsidR="00190122" w:rsidRPr="00190122" w:rsidRDefault="00190122" w:rsidP="0019012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***</w:t>
      </w:r>
      <w:r>
        <w:rPr>
          <w:rFonts w:ascii="Verdana" w:hAnsi="Verdana" w:cs="Arial"/>
          <w:sz w:val="16"/>
          <w:szCs w:val="16"/>
        </w:rPr>
        <w:tab/>
      </w:r>
      <w:r w:rsidRPr="00190122">
        <w:rPr>
          <w:rFonts w:ascii="Verdana" w:hAnsi="Verdana" w:cs="Arial"/>
          <w:sz w:val="16"/>
          <w:szCs w:val="16"/>
        </w:rPr>
        <w:t xml:space="preserve">Presentación de </w:t>
      </w:r>
      <w:r w:rsidRPr="00190122">
        <w:rPr>
          <w:rFonts w:ascii="Verdana" w:hAnsi="Verdana" w:cs="Arial"/>
          <w:b/>
          <w:bCs/>
          <w:sz w:val="16"/>
          <w:szCs w:val="16"/>
        </w:rPr>
        <w:t>comunicación oficial</w:t>
      </w:r>
      <w:r w:rsidRPr="00190122">
        <w:rPr>
          <w:rFonts w:ascii="Verdana" w:hAnsi="Verdana" w:cs="Arial"/>
          <w:sz w:val="16"/>
          <w:szCs w:val="16"/>
        </w:rPr>
        <w:t>: Añadir 50 euros a la cuota que corresponda.</w:t>
      </w:r>
    </w:p>
    <w:p w:rsidR="00190122" w:rsidRPr="00190122" w:rsidRDefault="00190122" w:rsidP="00190122">
      <w:pPr>
        <w:jc w:val="both"/>
        <w:rPr>
          <w:rFonts w:ascii="Verdana" w:hAnsi="Verdana" w:cs="Arial"/>
          <w:sz w:val="16"/>
          <w:szCs w:val="16"/>
        </w:rPr>
      </w:pPr>
    </w:p>
    <w:p w:rsidR="00190122" w:rsidRPr="00190122" w:rsidRDefault="00190122" w:rsidP="00190122">
      <w:pPr>
        <w:jc w:val="both"/>
        <w:rPr>
          <w:rFonts w:ascii="Verdana" w:hAnsi="Verdana" w:cs="Arial"/>
          <w:sz w:val="16"/>
          <w:szCs w:val="16"/>
        </w:rPr>
      </w:pPr>
      <w:r w:rsidRPr="00190122">
        <w:rPr>
          <w:rFonts w:ascii="Verdana" w:hAnsi="Verdana" w:cs="Arial"/>
          <w:b/>
          <w:sz w:val="16"/>
          <w:szCs w:val="16"/>
          <w:lang w:val="sv-SE"/>
        </w:rPr>
        <w:t xml:space="preserve">Cuota general, SEMED, MIR, </w:t>
      </w:r>
      <w:r w:rsidRPr="00190122">
        <w:rPr>
          <w:rFonts w:ascii="Verdana" w:hAnsi="Verdana" w:cs="Arial"/>
          <w:b/>
          <w:bCs/>
          <w:sz w:val="16"/>
          <w:szCs w:val="16"/>
        </w:rPr>
        <w:t>doctorandos y becarios de investigación</w:t>
      </w:r>
      <w:r w:rsidRPr="00190122">
        <w:rPr>
          <w:rFonts w:ascii="Verdana" w:hAnsi="Verdana" w:cs="Arial"/>
          <w:sz w:val="16"/>
          <w:szCs w:val="16"/>
          <w:lang w:val="sv-SE"/>
        </w:rPr>
        <w:t xml:space="preserve">. </w:t>
      </w:r>
      <w:r w:rsidRPr="00190122">
        <w:rPr>
          <w:rFonts w:ascii="Verdana" w:hAnsi="Verdana" w:cs="Arial"/>
          <w:sz w:val="16"/>
          <w:szCs w:val="16"/>
        </w:rPr>
        <w:t>Incluye la asistencia a todas las sesiones científicas, la documentación del congresista, los tentempiés y la exposición comercial.</w:t>
      </w:r>
    </w:p>
    <w:p w:rsidR="009847EF" w:rsidRPr="00190122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</w:p>
    <w:p w:rsidR="009847EF" w:rsidRPr="002B78D4" w:rsidRDefault="009847EF" w:rsidP="009847EF">
      <w:pPr>
        <w:pStyle w:val="Textopredeterminado"/>
        <w:spacing w:line="240" w:lineRule="exact"/>
        <w:rPr>
          <w:rFonts w:ascii="Verdana" w:hAnsi="Verdana" w:cs="Verdana"/>
          <w:b/>
          <w:bCs/>
          <w:sz w:val="18"/>
          <w:szCs w:val="18"/>
          <w:lang w:val="es-ES"/>
        </w:rPr>
      </w:pPr>
      <w:r>
        <w:rPr>
          <w:rFonts w:ascii="Verdana" w:hAnsi="Verdana" w:cs="Verdana"/>
          <w:b/>
          <w:bCs/>
          <w:sz w:val="18"/>
          <w:szCs w:val="18"/>
          <w:u w:val="single"/>
          <w:lang w:val="es-ES"/>
        </w:rPr>
        <w:t>FORMAS DE PAGO</w:t>
      </w:r>
      <w:r>
        <w:rPr>
          <w:rFonts w:ascii="Verdana" w:hAnsi="Verdana" w:cs="Verdana"/>
          <w:b/>
          <w:bCs/>
          <w:sz w:val="18"/>
          <w:szCs w:val="18"/>
          <w:lang w:val="es-ES"/>
        </w:rPr>
        <w:tab/>
      </w:r>
    </w:p>
    <w:p w:rsidR="009847EF" w:rsidRDefault="009847EF" w:rsidP="009847EF">
      <w:pPr>
        <w:pStyle w:val="Textopredeterminado"/>
        <w:rPr>
          <w:rFonts w:ascii="Verdana" w:hAnsi="Verdana" w:cs="Verdana"/>
          <w:sz w:val="6"/>
          <w:szCs w:val="6"/>
          <w:lang w:val="es-ES"/>
        </w:rPr>
      </w:pPr>
    </w:p>
    <w:p w:rsidR="009847EF" w:rsidRPr="007E5221" w:rsidRDefault="009847EF" w:rsidP="009847EF">
      <w:pPr>
        <w:pStyle w:val="Textopredeterminado"/>
        <w:tabs>
          <w:tab w:val="left" w:pos="540"/>
          <w:tab w:val="left" w:pos="3118"/>
          <w:tab w:val="left" w:pos="4535"/>
          <w:tab w:val="left" w:leader="dot" w:pos="11339"/>
        </w:tabs>
        <w:spacing w:after="120"/>
        <w:rPr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A/. TARJETA DE CREDITO: </w:t>
      </w:r>
      <w:r>
        <w:rPr>
          <w:rFonts w:ascii="Arial" w:hAnsi="Arial" w:cs="Arial"/>
          <w:color w:val="100C00"/>
          <w:sz w:val="16"/>
          <w:szCs w:val="16"/>
          <w:lang w:val="es-ES"/>
        </w:rPr>
        <w:t>Autorizo a SEMED a cargar la cantidad de _______________euros mediante mi tarjeta:</w:t>
      </w:r>
    </w:p>
    <w:p w:rsidR="009847EF" w:rsidRDefault="009847EF" w:rsidP="009847EF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Tipo de tarjeta: _______________________________           </w:t>
      </w:r>
      <w:r>
        <w:rPr>
          <w:rFonts w:ascii="Wingdings" w:hAnsi="Wingdings" w:cs="Wingdings"/>
          <w:color w:val="808080"/>
          <w:sz w:val="32"/>
          <w:szCs w:val="32"/>
        </w:rPr>
        <w:t></w:t>
      </w:r>
      <w:r>
        <w:rPr>
          <w:rFonts w:ascii="Wingdings" w:hAnsi="Wingdings" w:cs="Wingdings"/>
          <w:color w:val="808080"/>
          <w:sz w:val="32"/>
          <w:szCs w:val="32"/>
        </w:rPr>
        <w:t>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</w:p>
    <w:p w:rsidR="009847EF" w:rsidRDefault="009847EF" w:rsidP="009847EF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TITULAR: _____________________________________________________________________</w:t>
      </w:r>
    </w:p>
    <w:p w:rsidR="009847EF" w:rsidRDefault="009847EF" w:rsidP="009847EF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Nº. TARJETA: __________________________________________________________________</w:t>
      </w:r>
    </w:p>
    <w:p w:rsidR="009847EF" w:rsidRDefault="009847EF" w:rsidP="009847EF">
      <w:pPr>
        <w:pStyle w:val="Textopredeterminado"/>
        <w:ind w:right="-882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FECHA DE CADUCIDAD: __________________________________________________________ </w:t>
      </w:r>
      <w:r>
        <w:rPr>
          <w:rFonts w:ascii="Verdana" w:hAnsi="Verdana" w:cs="Verdana"/>
          <w:sz w:val="16"/>
          <w:szCs w:val="16"/>
          <w:lang w:val="es-ES"/>
        </w:rPr>
        <w:tab/>
      </w:r>
    </w:p>
    <w:p w:rsidR="009847EF" w:rsidRDefault="00624D4D" w:rsidP="009847EF">
      <w:r>
        <w:rPr>
          <w:noProof/>
          <w:lang w:val="es-ES"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74930</wp:posOffset>
            </wp:positionV>
            <wp:extent cx="1721968" cy="44694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3918"/>
                    <a:stretch/>
                  </pic:blipFill>
                  <pic:spPr bwMode="auto">
                    <a:xfrm>
                      <a:off x="0" y="0"/>
                      <a:ext cx="1721968" cy="4469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47EF">
        <w:rPr>
          <w:rFonts w:ascii="Verdana" w:eastAsia="Verdana" w:hAnsi="Verdana" w:cs="Verdana"/>
          <w:sz w:val="6"/>
          <w:szCs w:val="6"/>
        </w:rPr>
        <w:cr/>
      </w:r>
      <w:r w:rsidR="009847EF">
        <w:rPr>
          <w:rFonts w:ascii="Verdana" w:hAnsi="Verdana" w:cs="Verdana"/>
          <w:sz w:val="16"/>
          <w:szCs w:val="16"/>
        </w:rPr>
        <w:t>CV2 (dígitos del reverso de la tarjeta):____________________</w:t>
      </w:r>
    </w:p>
    <w:p w:rsidR="009847EF" w:rsidRDefault="00F36055" w:rsidP="009847EF">
      <w:pPr>
        <w:pStyle w:val="Textopredeterminado"/>
        <w:ind w:right="-882"/>
        <w:rPr>
          <w:rFonts w:ascii="Verdana" w:hAnsi="Verdana" w:cs="Verdana"/>
          <w:sz w:val="16"/>
          <w:szCs w:val="16"/>
          <w:lang w:val="es-ES"/>
        </w:rPr>
      </w:pPr>
      <w:r w:rsidRPr="00F36055">
        <w:rPr>
          <w:rFonts w:ascii="Verdana" w:eastAsia="Verdana" w:hAnsi="Verdana" w:cs="Verdana"/>
          <w:noProof/>
          <w:sz w:val="16"/>
          <w:szCs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margin-left:.3pt;margin-top:3.8pt;width:225.6pt;height:4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">
            <v:textbox>
              <w:txbxContent>
                <w:p w:rsidR="009847EF" w:rsidRDefault="009847EF" w:rsidP="009847EF"/>
              </w:txbxContent>
            </v:textbox>
          </v:shape>
        </w:pict>
      </w:r>
    </w:p>
    <w:p w:rsidR="009847EF" w:rsidRDefault="009847EF" w:rsidP="009847EF">
      <w:pPr>
        <w:pStyle w:val="Textopredeterminado"/>
        <w:ind w:right="-882"/>
        <w:rPr>
          <w:rFonts w:ascii="Verdana" w:eastAsia="Verdana" w:hAnsi="Verdana" w:cs="Verdana"/>
          <w:sz w:val="16"/>
          <w:szCs w:val="16"/>
          <w:lang w:val="es-ES"/>
        </w:rPr>
      </w:pPr>
    </w:p>
    <w:p w:rsidR="009847EF" w:rsidRDefault="009847EF" w:rsidP="009847EF">
      <w:pPr>
        <w:pStyle w:val="Textopredeterminado"/>
        <w:ind w:right="-882"/>
        <w:rPr>
          <w:rFonts w:ascii="Verdana" w:eastAsia="Verdana" w:hAnsi="Verdana" w:cs="Verdana"/>
          <w:sz w:val="16"/>
          <w:szCs w:val="16"/>
          <w:lang w:val="es-ES"/>
        </w:rPr>
      </w:pPr>
    </w:p>
    <w:p w:rsidR="009847EF" w:rsidRDefault="009847EF" w:rsidP="009847EF">
      <w:pPr>
        <w:pStyle w:val="Textopredeterminado"/>
        <w:ind w:right="-882"/>
        <w:rPr>
          <w:rFonts w:ascii="Verdana" w:hAnsi="Verdana" w:cs="Verdana"/>
          <w:b/>
          <w:bCs/>
          <w:sz w:val="16"/>
          <w:szCs w:val="16"/>
          <w:lang w:val="es-ES"/>
        </w:rPr>
      </w:pPr>
    </w:p>
    <w:p w:rsidR="009847EF" w:rsidRDefault="009847EF" w:rsidP="009847EF">
      <w:pPr>
        <w:pStyle w:val="Textopredeterminado"/>
        <w:ind w:right="-882"/>
        <w:rPr>
          <w:rFonts w:ascii="Verdana" w:hAnsi="Verdana" w:cs="Verdana"/>
          <w:b/>
          <w:bCs/>
          <w:sz w:val="16"/>
          <w:szCs w:val="16"/>
          <w:lang w:val="es-ES"/>
        </w:rPr>
      </w:pPr>
    </w:p>
    <w:p w:rsidR="009847EF" w:rsidRDefault="009847EF" w:rsidP="009847EF">
      <w:pPr>
        <w:pStyle w:val="Textopredeterminado"/>
        <w:ind w:right="-882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(FIRMA DEL TITULAR. OBLIGATORIO) </w:t>
      </w:r>
    </w:p>
    <w:p w:rsidR="009847EF" w:rsidRDefault="009847EF" w:rsidP="009847EF">
      <w:pPr>
        <w:pStyle w:val="Textopredeterminado"/>
        <w:ind w:right="-882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Con mi firma, confirmo que he leído y acepto todas las condiciones de este formulario.</w:t>
      </w:r>
    </w:p>
    <w:p w:rsidR="009847EF" w:rsidRDefault="009847EF" w:rsidP="009847EF">
      <w:pPr>
        <w:pStyle w:val="Textopredeterminado"/>
        <w:rPr>
          <w:rFonts w:ascii="Verdana" w:hAnsi="Verdana" w:cs="Verdana"/>
          <w:b/>
          <w:bCs/>
          <w:sz w:val="16"/>
          <w:szCs w:val="16"/>
          <w:lang w:val="es-ES"/>
        </w:rPr>
      </w:pPr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B/. TRANSFERENCIA BANCARIA: </w:t>
      </w: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(IMPRESCINDIBLE MANDAR COPIA </w:t>
      </w:r>
      <w:r w:rsidR="003F7E41">
        <w:rPr>
          <w:rFonts w:ascii="Verdana" w:hAnsi="Verdana" w:cs="Verdana"/>
          <w:b/>
          <w:bCs/>
          <w:sz w:val="16"/>
          <w:szCs w:val="16"/>
          <w:lang w:val="es-ES"/>
        </w:rPr>
        <w:t>POR</w:t>
      </w:r>
      <w:r w:rsidR="00624D4D">
        <w:rPr>
          <w:rFonts w:ascii="Verdana" w:hAnsi="Verdana" w:cs="Verdana"/>
          <w:b/>
          <w:bCs/>
          <w:sz w:val="16"/>
          <w:szCs w:val="16"/>
          <w:lang w:val="es-ES"/>
        </w:rPr>
        <w:t xml:space="preserve"> E-MAIL</w:t>
      </w: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), indicando obligatoriamente Nombre y apellidos del INSCRITO – </w:t>
      </w:r>
      <w:r w:rsidR="00190122">
        <w:rPr>
          <w:rFonts w:ascii="Verdana" w:hAnsi="Verdana" w:cs="Verdana"/>
          <w:b/>
          <w:bCs/>
          <w:sz w:val="16"/>
          <w:szCs w:val="16"/>
          <w:lang w:val="es-ES"/>
        </w:rPr>
        <w:t xml:space="preserve">Jornadas </w:t>
      </w:r>
      <w:r w:rsidR="00624D4D">
        <w:rPr>
          <w:rFonts w:ascii="Verdana" w:hAnsi="Verdana" w:cs="Verdana"/>
          <w:b/>
          <w:bCs/>
          <w:sz w:val="16"/>
          <w:szCs w:val="16"/>
          <w:lang w:val="es-ES"/>
        </w:rPr>
        <w:t>Badajoz</w:t>
      </w:r>
      <w:r>
        <w:rPr>
          <w:rFonts w:ascii="Verdana" w:hAnsi="Verdana" w:cs="Verdana"/>
          <w:sz w:val="16"/>
          <w:szCs w:val="16"/>
          <w:lang w:val="es-ES"/>
        </w:rPr>
        <w:t>.</w:t>
      </w:r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TITULAR: Sociedad Española de Medicina del Deporte.</w:t>
      </w:r>
    </w:p>
    <w:p w:rsidR="009847EF" w:rsidRPr="002B78D4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BANCO: </w:t>
      </w:r>
      <w:bookmarkStart w:id="1" w:name="_Hlk76715352"/>
      <w:r w:rsidRPr="009B03CF">
        <w:rPr>
          <w:rFonts w:ascii="Verdana" w:hAnsi="Verdana" w:cs="Verdana"/>
          <w:b/>
          <w:bCs/>
          <w:sz w:val="16"/>
          <w:szCs w:val="16"/>
          <w:lang w:val="es-ES"/>
        </w:rPr>
        <w:t>CaixaBank</w:t>
      </w:r>
      <w:r>
        <w:rPr>
          <w:rFonts w:ascii="Verdana" w:hAnsi="Verdana" w:cs="Verdana"/>
          <w:sz w:val="16"/>
          <w:szCs w:val="16"/>
          <w:lang w:val="es-ES"/>
        </w:rPr>
        <w:t xml:space="preserve"> - </w:t>
      </w:r>
      <w:r w:rsidRPr="007E5221">
        <w:rPr>
          <w:rFonts w:ascii="Verdana" w:hAnsi="Verdana" w:cs="Arial"/>
          <w:b/>
          <w:bCs/>
          <w:sz w:val="16"/>
          <w:szCs w:val="16"/>
          <w:lang w:val="es-ES"/>
        </w:rPr>
        <w:t>nº Cuenta: IBAN ES6</w:t>
      </w:r>
      <w:r>
        <w:rPr>
          <w:rFonts w:ascii="Verdana" w:hAnsi="Verdana" w:cs="Arial"/>
          <w:b/>
          <w:bCs/>
          <w:sz w:val="16"/>
          <w:szCs w:val="16"/>
          <w:lang w:val="es-ES"/>
        </w:rPr>
        <w:t>42100 2345 2702 0030 4483</w:t>
      </w:r>
      <w:bookmarkEnd w:id="1"/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Los pagos se efectuarán en €uros, libres de tasas y comisiones bancarias para el receptor.</w:t>
      </w:r>
    </w:p>
    <w:p w:rsidR="009847EF" w:rsidRDefault="009847EF" w:rsidP="009847EF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</w:p>
    <w:p w:rsidR="009847EF" w:rsidRPr="00481E27" w:rsidRDefault="009847EF" w:rsidP="009847EF">
      <w:pPr>
        <w:pStyle w:val="Textopredeterminado"/>
        <w:jc w:val="both"/>
        <w:rPr>
          <w:rFonts w:ascii="Verdana" w:hAnsi="Verdana" w:cs="Verdana"/>
          <w:sz w:val="14"/>
          <w:szCs w:val="14"/>
          <w:lang w:val="es-ES"/>
        </w:rPr>
      </w:pPr>
      <w:bookmarkStart w:id="2" w:name="_Hlk76715366"/>
      <w:r w:rsidRPr="00481E27">
        <w:rPr>
          <w:rFonts w:ascii="Verdana" w:hAnsi="Verdana" w:cs="Verdana"/>
          <w:sz w:val="14"/>
          <w:szCs w:val="14"/>
          <w:lang w:val="es-ES"/>
        </w:rPr>
        <w:t xml:space="preserve">De acuerdo con el derecho de información establecido en el artículo 12 del mismo RGPD y en base al artículo 11 de la LOPDGDD, se le facilita toda información sobre el tratamiento de sus datos personales en la siguiente URL: </w:t>
      </w:r>
      <w:hyperlink r:id="rId9" w:tgtFrame="_blank" w:history="1">
        <w:r w:rsidRPr="00481E27">
          <w:rPr>
            <w:rFonts w:cs="Verdana"/>
            <w:sz w:val="14"/>
            <w:szCs w:val="14"/>
            <w:lang w:val="es-ES"/>
          </w:rPr>
          <w:t>Informacion Laboral Group</w:t>
        </w:r>
      </w:hyperlink>
      <w:r w:rsidRPr="00481E27">
        <w:rPr>
          <w:rFonts w:ascii="Verdana" w:hAnsi="Verdana" w:cs="Verdana"/>
          <w:sz w:val="14"/>
          <w:szCs w:val="14"/>
          <w:lang w:val="es-ES"/>
        </w:rPr>
        <w:t> </w:t>
      </w:r>
      <w:hyperlink r:id="rId10" w:history="1">
        <w:r w:rsidRPr="00481E27">
          <w:rPr>
            <w:rFonts w:cs="Verdana"/>
            <w:sz w:val="14"/>
            <w:szCs w:val="14"/>
            <w:lang w:val="es-ES"/>
          </w:rPr>
          <w:t>https://intranet.laboralrgpd.com/rgpdA/index.php?id=7573.21400</w:t>
        </w:r>
      </w:hyperlink>
      <w:bookmarkEnd w:id="2"/>
    </w:p>
    <w:p w:rsidR="00481E27" w:rsidRPr="00481E27" w:rsidRDefault="00481E27" w:rsidP="009847EF">
      <w:pPr>
        <w:pStyle w:val="Textopredeterminado"/>
        <w:jc w:val="both"/>
        <w:rPr>
          <w:rFonts w:ascii="Verdana" w:hAnsi="Verdana" w:cs="Arial"/>
          <w:b/>
          <w:bCs/>
          <w:color w:val="FF0000"/>
          <w:sz w:val="12"/>
          <w:szCs w:val="12"/>
          <w:lang w:val="es-ES"/>
        </w:rPr>
      </w:pPr>
    </w:p>
    <w:p w:rsidR="00F3422E" w:rsidRPr="008B28E1" w:rsidRDefault="009847EF" w:rsidP="008B28E1">
      <w:pPr>
        <w:pStyle w:val="Textopredeterminado"/>
        <w:jc w:val="both"/>
        <w:rPr>
          <w:lang w:val="es-ES"/>
        </w:rPr>
      </w:pPr>
      <w:r w:rsidRPr="007E5221">
        <w:rPr>
          <w:rFonts w:ascii="Verdana" w:hAnsi="Verdana" w:cs="Arial"/>
          <w:b/>
          <w:bCs/>
          <w:color w:val="FF0000"/>
          <w:sz w:val="16"/>
          <w:szCs w:val="16"/>
          <w:lang w:val="es-ES"/>
        </w:rPr>
        <w:t>Nota</w:t>
      </w:r>
      <w:r w:rsidRPr="007E5221">
        <w:rPr>
          <w:rFonts w:ascii="Verdana" w:hAnsi="Verdana" w:cs="Arial"/>
          <w:b/>
          <w:bCs/>
          <w:sz w:val="16"/>
          <w:szCs w:val="16"/>
          <w:lang w:val="es-ES"/>
        </w:rPr>
        <w:t xml:space="preserve">: En caso de precisar factura deberán facilitarse a la Sociedad Española de Medicina del Deporte los datos fiscales para su elaboración.               </w:t>
      </w:r>
    </w:p>
    <w:sectPr w:rsidR="00F3422E" w:rsidRPr="008B28E1" w:rsidSect="00481E27">
      <w:headerReference w:type="default" r:id="rId11"/>
      <w:footerReference w:type="default" r:id="rId12"/>
      <w:pgSz w:w="11900" w:h="16840"/>
      <w:pgMar w:top="1417" w:right="1701" w:bottom="1417" w:left="1418" w:header="284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38" w:rsidRDefault="00A23238" w:rsidP="00701FC6">
      <w:r>
        <w:separator/>
      </w:r>
    </w:p>
  </w:endnote>
  <w:endnote w:type="continuationSeparator" w:id="1">
    <w:p w:rsidR="00A23238" w:rsidRDefault="00A23238" w:rsidP="0070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0E" w:rsidRPr="00190122" w:rsidRDefault="002F370E" w:rsidP="00190122">
    <w:pPr>
      <w:pStyle w:val="Piedepgina"/>
      <w:jc w:val="center"/>
      <w:rPr>
        <w:sz w:val="16"/>
        <w:szCs w:val="16"/>
      </w:rPr>
    </w:pPr>
    <w:r w:rsidRPr="00190122">
      <w:rPr>
        <w:sz w:val="16"/>
        <w:szCs w:val="16"/>
      </w:rPr>
      <w:t>Secretaria Técnica: Sociedad Española de Medicina del Deporte</w:t>
    </w:r>
  </w:p>
  <w:p w:rsidR="002F370E" w:rsidRPr="00190122" w:rsidRDefault="002F370E" w:rsidP="00190122">
    <w:pPr>
      <w:pStyle w:val="Piedepgina"/>
      <w:jc w:val="center"/>
      <w:rPr>
        <w:sz w:val="16"/>
        <w:szCs w:val="16"/>
      </w:rPr>
    </w:pPr>
    <w:r w:rsidRPr="00190122">
      <w:rPr>
        <w:sz w:val="16"/>
        <w:szCs w:val="16"/>
      </w:rPr>
      <w:t>C/ Cánovas nº 7, bajo50004 – Zaragoza</w:t>
    </w:r>
  </w:p>
  <w:p w:rsidR="002F370E" w:rsidRPr="00190122" w:rsidRDefault="002F370E" w:rsidP="00190122">
    <w:pPr>
      <w:pStyle w:val="Piedepgina"/>
      <w:jc w:val="center"/>
      <w:rPr>
        <w:sz w:val="16"/>
        <w:szCs w:val="16"/>
      </w:rPr>
    </w:pPr>
    <w:r w:rsidRPr="00190122">
      <w:rPr>
        <w:sz w:val="16"/>
        <w:szCs w:val="16"/>
      </w:rPr>
      <w:t>Tno: 976 02 45 09</w:t>
    </w:r>
  </w:p>
  <w:p w:rsidR="002F370E" w:rsidRPr="00190122" w:rsidRDefault="002F370E" w:rsidP="00190122">
    <w:pPr>
      <w:pStyle w:val="Piedepgina"/>
      <w:jc w:val="center"/>
      <w:rPr>
        <w:sz w:val="16"/>
        <w:szCs w:val="16"/>
      </w:rPr>
    </w:pPr>
    <w:r w:rsidRPr="00190122">
      <w:rPr>
        <w:sz w:val="16"/>
        <w:szCs w:val="16"/>
      </w:rPr>
      <w:t>Correo electrónico: congresos@femede.es</w:t>
    </w:r>
  </w:p>
  <w:p w:rsidR="002F370E" w:rsidRPr="00190122" w:rsidRDefault="002F370E" w:rsidP="00190122">
    <w:pPr>
      <w:pStyle w:val="Piedepgina"/>
      <w:jc w:val="center"/>
      <w:rPr>
        <w:sz w:val="16"/>
        <w:szCs w:val="16"/>
      </w:rPr>
    </w:pPr>
    <w:r w:rsidRPr="00190122">
      <w:rPr>
        <w:sz w:val="16"/>
        <w:szCs w:val="16"/>
      </w:rPr>
      <w:t>Página web: http://www.femede.es/page.php?/interno/OtrasActividades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38" w:rsidRDefault="00A23238" w:rsidP="00701FC6">
      <w:r>
        <w:separator/>
      </w:r>
    </w:p>
  </w:footnote>
  <w:footnote w:type="continuationSeparator" w:id="1">
    <w:p w:rsidR="00A23238" w:rsidRDefault="00A23238" w:rsidP="0070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9" w:type="dxa"/>
      <w:tblBorders>
        <w:top w:val="single" w:sz="4" w:space="0" w:color="062A90"/>
        <w:left w:val="single" w:sz="4" w:space="0" w:color="062A90"/>
        <w:bottom w:val="single" w:sz="4" w:space="0" w:color="062A90"/>
        <w:right w:val="single" w:sz="4" w:space="0" w:color="062A90"/>
        <w:insideH w:val="single" w:sz="4" w:space="0" w:color="062A90"/>
        <w:insideV w:val="single" w:sz="4" w:space="0" w:color="062A90"/>
      </w:tblBorders>
      <w:shd w:val="clear" w:color="auto" w:fill="062A90"/>
      <w:tblLook w:val="01E0"/>
    </w:tblPr>
    <w:tblGrid>
      <w:gridCol w:w="9209"/>
    </w:tblGrid>
    <w:tr w:rsidR="008124DE" w:rsidRPr="00E13441" w:rsidTr="00481E27">
      <w:trPr>
        <w:trHeight w:val="992"/>
      </w:trPr>
      <w:tc>
        <w:tcPr>
          <w:tcW w:w="9209" w:type="dxa"/>
          <w:shd w:val="clear" w:color="auto" w:fill="062A90"/>
          <w:vAlign w:val="center"/>
        </w:tcPr>
        <w:p w:rsidR="008124DE" w:rsidRPr="008124DE" w:rsidRDefault="008124DE" w:rsidP="008124DE">
          <w:pPr>
            <w:pStyle w:val="Encabezado"/>
            <w:shd w:val="clear" w:color="auto" w:fill="002060"/>
            <w:jc w:val="center"/>
            <w:rPr>
              <w:rFonts w:ascii="Arial" w:hAnsi="Arial" w:cs="Arial"/>
              <w:b/>
              <w:color w:val="FFFFFF"/>
            </w:rPr>
          </w:pPr>
          <w:r w:rsidRPr="008124DE">
            <w:rPr>
              <w:rFonts w:ascii="Arial" w:hAnsi="Arial" w:cs="Arial"/>
              <w:b/>
              <w:color w:val="FFFFFF"/>
            </w:rPr>
            <w:t>X</w:t>
          </w:r>
          <w:r>
            <w:rPr>
              <w:rFonts w:ascii="Arial" w:hAnsi="Arial" w:cs="Arial"/>
              <w:b/>
              <w:color w:val="FFFFFF"/>
            </w:rPr>
            <w:t xml:space="preserve"> J</w:t>
          </w:r>
          <w:r w:rsidRPr="008124DE">
            <w:rPr>
              <w:rFonts w:ascii="Arial" w:hAnsi="Arial" w:cs="Arial"/>
              <w:b/>
              <w:color w:val="FFFFFF"/>
            </w:rPr>
            <w:t>ORNA</w:t>
          </w:r>
          <w:r>
            <w:rPr>
              <w:rFonts w:ascii="Arial" w:hAnsi="Arial" w:cs="Arial"/>
              <w:b/>
              <w:color w:val="FFFFFF"/>
            </w:rPr>
            <w:t>DAS INTERNACIO</w:t>
          </w:r>
          <w:r w:rsidRPr="008124DE">
            <w:rPr>
              <w:rFonts w:ascii="Arial" w:hAnsi="Arial" w:cs="Arial"/>
              <w:b/>
              <w:color w:val="FFFFFF"/>
            </w:rPr>
            <w:t>NAL</w:t>
          </w:r>
          <w:r>
            <w:rPr>
              <w:rFonts w:ascii="Arial" w:hAnsi="Arial" w:cs="Arial"/>
              <w:b/>
              <w:color w:val="FFFFFF"/>
            </w:rPr>
            <w:t>ES</w:t>
          </w:r>
          <w:r w:rsidRPr="008124DE">
            <w:rPr>
              <w:rFonts w:ascii="Arial" w:hAnsi="Arial" w:cs="Arial"/>
              <w:b/>
              <w:color w:val="FFFFFF"/>
            </w:rPr>
            <w:t xml:space="preserve"> DE MEDICINA DEL DEPORTE </w:t>
          </w:r>
        </w:p>
        <w:p w:rsidR="008124DE" w:rsidRPr="008124DE" w:rsidRDefault="008124DE" w:rsidP="008124DE">
          <w:pPr>
            <w:pStyle w:val="Encabezado"/>
            <w:shd w:val="clear" w:color="auto" w:fill="002060"/>
            <w:jc w:val="center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BADAJOZ</w:t>
          </w:r>
          <w:r w:rsidRPr="008124DE">
            <w:rPr>
              <w:rFonts w:ascii="Arial" w:hAnsi="Arial" w:cs="Arial"/>
              <w:b/>
              <w:color w:val="FFFFFF"/>
            </w:rPr>
            <w:t xml:space="preserve"> 25–2</w:t>
          </w:r>
          <w:r>
            <w:rPr>
              <w:rFonts w:ascii="Arial" w:hAnsi="Arial" w:cs="Arial"/>
              <w:b/>
              <w:color w:val="FFFFFF"/>
            </w:rPr>
            <w:t>6</w:t>
          </w:r>
          <w:r w:rsidRPr="008124DE">
            <w:rPr>
              <w:rFonts w:ascii="Arial" w:hAnsi="Arial" w:cs="Arial"/>
              <w:b/>
              <w:color w:val="FFFFFF"/>
            </w:rPr>
            <w:t xml:space="preserve"> NOVIEMBRE 202</w:t>
          </w:r>
          <w:r>
            <w:rPr>
              <w:rFonts w:ascii="Arial" w:hAnsi="Arial" w:cs="Arial"/>
              <w:b/>
              <w:color w:val="FFFFFF"/>
            </w:rPr>
            <w:t>2</w:t>
          </w:r>
        </w:p>
        <w:p w:rsidR="008124DE" w:rsidRPr="00265095" w:rsidRDefault="008124DE" w:rsidP="008124DE">
          <w:pPr>
            <w:pStyle w:val="Encabezado"/>
            <w:shd w:val="clear" w:color="auto" w:fill="002060"/>
            <w:jc w:val="center"/>
            <w:rPr>
              <w:rFonts w:ascii="Arial" w:hAnsi="Arial" w:cs="Arial"/>
              <w:b/>
              <w:color w:val="0070C0"/>
              <w:sz w:val="38"/>
              <w:szCs w:val="38"/>
            </w:rPr>
          </w:pPr>
          <w:r w:rsidRPr="008124DE">
            <w:rPr>
              <w:rFonts w:ascii="Arial" w:hAnsi="Arial" w:cs="Arial"/>
              <w:b/>
              <w:color w:val="FFFFFF"/>
            </w:rPr>
            <w:t>BOLETIN DE INSCRIPCION</w:t>
          </w:r>
        </w:p>
      </w:tc>
    </w:tr>
  </w:tbl>
  <w:p w:rsidR="00701FC6" w:rsidRDefault="00701FC6" w:rsidP="009847EF">
    <w:pPr>
      <w:pStyle w:val="Encabezado"/>
      <w:tabs>
        <w:tab w:val="left" w:pos="26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05782"/>
    <w:rsid w:val="000B2117"/>
    <w:rsid w:val="00102F60"/>
    <w:rsid w:val="00153A5C"/>
    <w:rsid w:val="001809F0"/>
    <w:rsid w:val="00190122"/>
    <w:rsid w:val="0026062D"/>
    <w:rsid w:val="002D7D68"/>
    <w:rsid w:val="002F370E"/>
    <w:rsid w:val="00301998"/>
    <w:rsid w:val="003F7E41"/>
    <w:rsid w:val="004303B8"/>
    <w:rsid w:val="00481E27"/>
    <w:rsid w:val="00556015"/>
    <w:rsid w:val="005965B6"/>
    <w:rsid w:val="00624D4D"/>
    <w:rsid w:val="00640686"/>
    <w:rsid w:val="006660DC"/>
    <w:rsid w:val="00701FC6"/>
    <w:rsid w:val="00705782"/>
    <w:rsid w:val="007430F5"/>
    <w:rsid w:val="00794EBB"/>
    <w:rsid w:val="007A4DD5"/>
    <w:rsid w:val="008124DE"/>
    <w:rsid w:val="00821C69"/>
    <w:rsid w:val="00884280"/>
    <w:rsid w:val="008B28E1"/>
    <w:rsid w:val="0095103D"/>
    <w:rsid w:val="0096414B"/>
    <w:rsid w:val="00967B63"/>
    <w:rsid w:val="009847EF"/>
    <w:rsid w:val="00A1546E"/>
    <w:rsid w:val="00A23238"/>
    <w:rsid w:val="00A71BD2"/>
    <w:rsid w:val="00AD30F1"/>
    <w:rsid w:val="00BD21A4"/>
    <w:rsid w:val="00D73983"/>
    <w:rsid w:val="00D80563"/>
    <w:rsid w:val="00F3422E"/>
    <w:rsid w:val="00F36055"/>
    <w:rsid w:val="00FC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C6"/>
  </w:style>
  <w:style w:type="paragraph" w:styleId="Piedepgina">
    <w:name w:val="footer"/>
    <w:basedOn w:val="Normal"/>
    <w:link w:val="PiedepginaCar"/>
    <w:uiPriority w:val="99"/>
    <w:unhideWhenUsed/>
    <w:rsid w:val="00701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6"/>
  </w:style>
  <w:style w:type="table" w:styleId="Tablaconcuadrcula">
    <w:name w:val="Table Grid"/>
    <w:basedOn w:val="Tablanormal"/>
    <w:rsid w:val="00F3422E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9847EF"/>
    <w:pPr>
      <w:suppressAutoHyphens/>
      <w:autoSpaceDE w:val="0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ranet.laboralrgpd.com/rgpdA/index.php?id=7573.214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ranet.laboralrgpd.com/rgpdA/index.php?id=7573.214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9WRJY7J4\A4%20para%20Word%20-%20p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para Word - png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2022-02-25T13:06:00Z</dcterms:created>
  <dcterms:modified xsi:type="dcterms:W3CDTF">2022-03-07T08:02:00Z</dcterms:modified>
</cp:coreProperties>
</file>